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12" w:rsidRDefault="00F71812" w:rsidP="00F71812">
      <w:pPr>
        <w:autoSpaceDE w:val="0"/>
        <w:autoSpaceDN w:val="0"/>
        <w:adjustRightInd w:val="0"/>
        <w:spacing w:line="360" w:lineRule="auto"/>
        <w:ind w:left="4253"/>
        <w:jc w:val="center"/>
        <w:rPr>
          <w:rFonts w:ascii="Arial" w:hAnsi="Arial" w:cs="Arial"/>
          <w:bCs/>
          <w:sz w:val="24"/>
          <w:szCs w:val="24"/>
          <w:lang w:val="es-ES_tradnl"/>
        </w:rPr>
      </w:pPr>
      <w:r w:rsidRPr="000E6D53">
        <w:rPr>
          <w:rFonts w:ascii="Arial" w:hAnsi="Arial" w:cs="Arial"/>
          <w:bCs/>
          <w:sz w:val="24"/>
          <w:szCs w:val="24"/>
          <w:lang w:val="es-ES_tradnl"/>
        </w:rPr>
        <w:t xml:space="preserve">    </w:t>
      </w:r>
    </w:p>
    <w:p w:rsidR="00F71812" w:rsidRDefault="00F71812" w:rsidP="00F71812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F71812" w:rsidRPr="000E6D53" w:rsidRDefault="00F71812" w:rsidP="00F718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E6D53">
        <w:rPr>
          <w:rFonts w:ascii="Arial" w:hAnsi="Arial" w:cs="Arial"/>
          <w:b/>
          <w:bCs/>
          <w:sz w:val="24"/>
          <w:szCs w:val="24"/>
          <w:lang w:val="es-ES_tradnl"/>
        </w:rPr>
        <w:t>Hoja de datos de autor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es</w:t>
      </w:r>
      <w:r>
        <w:rPr>
          <w:rStyle w:val="Refdenotaalpie"/>
          <w:rFonts w:ascii="Arial" w:hAnsi="Arial" w:cs="Arial"/>
          <w:b/>
          <w:bCs/>
          <w:lang w:val="es-ES_tradnl"/>
        </w:rPr>
        <w:footnoteReference w:id="1"/>
      </w:r>
    </w:p>
    <w:p w:rsidR="00F71812" w:rsidRPr="000E6D53" w:rsidRDefault="00F71812" w:rsidP="00F718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F71812" w:rsidRPr="0040385D" w:rsidRDefault="00F71812" w:rsidP="00F718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40385D">
        <w:rPr>
          <w:rFonts w:ascii="Arial" w:hAnsi="Arial" w:cs="Arial"/>
          <w:b/>
          <w:sz w:val="24"/>
          <w:szCs w:val="24"/>
          <w:lang w:val="es-ES_tradnl"/>
        </w:rPr>
        <w:t xml:space="preserve">Nombre completo: </w:t>
      </w:r>
    </w:p>
    <w:p w:rsidR="00F71812" w:rsidRPr="0040385D" w:rsidRDefault="00F71812" w:rsidP="00F718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40385D">
        <w:rPr>
          <w:rFonts w:ascii="Arial" w:hAnsi="Arial" w:cs="Arial"/>
          <w:b/>
          <w:sz w:val="24"/>
          <w:szCs w:val="24"/>
          <w:lang w:val="es-ES_tradnl"/>
        </w:rPr>
        <w:t xml:space="preserve">Grado académico: </w:t>
      </w:r>
    </w:p>
    <w:p w:rsidR="00F71812" w:rsidRPr="0040385D" w:rsidRDefault="00F71812" w:rsidP="00F718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0385D">
        <w:rPr>
          <w:rFonts w:ascii="Arial" w:hAnsi="Arial" w:cs="Arial"/>
          <w:b/>
          <w:sz w:val="24"/>
          <w:szCs w:val="24"/>
          <w:lang w:val="es-ES_tradnl"/>
        </w:rPr>
        <w:t>Reconocimiento como investigador:</w:t>
      </w:r>
    </w:p>
    <w:p w:rsidR="00F71812" w:rsidRPr="0040385D" w:rsidRDefault="00F71812" w:rsidP="00F718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40385D">
        <w:rPr>
          <w:rFonts w:ascii="Arial" w:hAnsi="Arial" w:cs="Arial"/>
          <w:b/>
          <w:sz w:val="24"/>
          <w:szCs w:val="24"/>
          <w:lang w:val="es-ES_tradnl"/>
        </w:rPr>
        <w:t>Adscripción institucional:</w:t>
      </w:r>
    </w:p>
    <w:p w:rsidR="00F71812" w:rsidRPr="0040385D" w:rsidRDefault="00F71812" w:rsidP="00F718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0385D">
        <w:rPr>
          <w:rFonts w:ascii="Arial" w:hAnsi="Arial" w:cs="Arial"/>
          <w:b/>
          <w:sz w:val="24"/>
          <w:szCs w:val="24"/>
          <w:lang w:val="es-ES_tradnl"/>
        </w:rPr>
        <w:t xml:space="preserve">Puesto: </w:t>
      </w:r>
    </w:p>
    <w:p w:rsidR="00F71812" w:rsidRPr="0040385D" w:rsidRDefault="00F71812" w:rsidP="00F718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0385D">
        <w:rPr>
          <w:rFonts w:ascii="Arial" w:hAnsi="Arial" w:cs="Arial"/>
          <w:b/>
          <w:sz w:val="24"/>
          <w:szCs w:val="24"/>
          <w:lang w:val="es-ES_tradnl"/>
        </w:rPr>
        <w:t xml:space="preserve">ORCID: </w:t>
      </w:r>
    </w:p>
    <w:p w:rsidR="00F71812" w:rsidRPr="0040385D" w:rsidRDefault="00F71812" w:rsidP="00F71812">
      <w:pPr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40385D">
        <w:rPr>
          <w:rFonts w:ascii="Arial" w:hAnsi="Arial" w:cs="Arial"/>
          <w:b/>
          <w:sz w:val="24"/>
          <w:szCs w:val="24"/>
          <w:lang w:val="es-ES_tradnl"/>
        </w:rPr>
        <w:t>Correo electrónico:</w:t>
      </w:r>
    </w:p>
    <w:p w:rsidR="003D0D40" w:rsidRDefault="003D0D40" w:rsidP="00BC5D5F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3D0D40" w:rsidRDefault="003D0D40" w:rsidP="003D0D40">
      <w:pPr>
        <w:rPr>
          <w:rFonts w:ascii="Arial" w:hAnsi="Arial" w:cs="Arial"/>
          <w:sz w:val="24"/>
          <w:szCs w:val="24"/>
          <w:lang w:val="en-US"/>
        </w:rPr>
      </w:pPr>
    </w:p>
    <w:p w:rsidR="0083179F" w:rsidRPr="003D0D40" w:rsidRDefault="0083179F" w:rsidP="003D0D40">
      <w:pPr>
        <w:jc w:val="right"/>
        <w:rPr>
          <w:rFonts w:ascii="Arial" w:hAnsi="Arial" w:cs="Arial"/>
          <w:sz w:val="24"/>
          <w:szCs w:val="24"/>
          <w:lang w:val="en-US"/>
        </w:rPr>
      </w:pPr>
    </w:p>
    <w:sectPr w:rsidR="0083179F" w:rsidRPr="003D0D40" w:rsidSect="006F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47" w:rsidRDefault="00024F47" w:rsidP="00F03E4C">
      <w:pPr>
        <w:spacing w:after="0" w:line="240" w:lineRule="auto"/>
      </w:pPr>
      <w:r>
        <w:separator/>
      </w:r>
    </w:p>
  </w:endnote>
  <w:endnote w:type="continuationSeparator" w:id="0">
    <w:p w:rsidR="00024F47" w:rsidRDefault="00024F47" w:rsidP="00F0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2F" w:rsidRDefault="008549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D4" w:rsidRPr="003A2B30" w:rsidRDefault="005B1AD4" w:rsidP="003A2B30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9D0978" wp14:editId="5F8136D4">
              <wp:simplePos x="0" y="0"/>
              <wp:positionH relativeFrom="column">
                <wp:posOffset>-60959</wp:posOffset>
              </wp:positionH>
              <wp:positionV relativeFrom="paragraph">
                <wp:posOffset>69215</wp:posOffset>
              </wp:positionV>
              <wp:extent cx="5848350" cy="47625"/>
              <wp:effectExtent l="57150" t="38100" r="76200" b="10477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350" cy="476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C433A8" id="Rectangle 8" o:spid="_x0000_s1026" style="position:absolute;margin-left:-4.8pt;margin-top:5.45pt;width:460.5pt;height: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" fillcolor="#c00000" strokecolor="#c00000">
              <v:shadow on="t" color="black" opacity="24903f" origin=",.5" offset="0,.55556mm"/>
            </v:rect>
          </w:pict>
        </mc:Fallback>
      </mc:AlternateContent>
    </w:r>
  </w:p>
  <w:p w:rsidR="002020D4" w:rsidRPr="003A2B30" w:rsidRDefault="0085492F" w:rsidP="0085492F">
    <w:pPr>
      <w:pStyle w:val="Piedepgina"/>
      <w:tabs>
        <w:tab w:val="clear" w:pos="4419"/>
        <w:tab w:val="left" w:pos="6240"/>
      </w:tabs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6173F951" wp14:editId="39307796">
          <wp:extent cx="514350" cy="5143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oble_S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2F" w:rsidRDefault="008549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47" w:rsidRDefault="00024F47" w:rsidP="00F03E4C">
      <w:pPr>
        <w:spacing w:after="0" w:line="240" w:lineRule="auto"/>
      </w:pPr>
      <w:r>
        <w:separator/>
      </w:r>
    </w:p>
  </w:footnote>
  <w:footnote w:type="continuationSeparator" w:id="0">
    <w:p w:rsidR="00024F47" w:rsidRDefault="00024F47" w:rsidP="00F03E4C">
      <w:pPr>
        <w:spacing w:after="0" w:line="240" w:lineRule="auto"/>
      </w:pPr>
      <w:r>
        <w:continuationSeparator/>
      </w:r>
    </w:p>
  </w:footnote>
  <w:footnote w:id="1">
    <w:p w:rsidR="00F71812" w:rsidRPr="0040385D" w:rsidRDefault="00F71812" w:rsidP="00F71812">
      <w:pPr>
        <w:pStyle w:val="Textonotapie"/>
        <w:jc w:val="both"/>
        <w:rPr>
          <w:rFonts w:ascii="Arial" w:hAnsi="Arial" w:cs="Arial"/>
        </w:rPr>
      </w:pPr>
      <w:r w:rsidRPr="0040385D">
        <w:rPr>
          <w:rStyle w:val="Refdenotaalpie"/>
          <w:rFonts w:ascii="Arial" w:hAnsi="Arial" w:cs="Arial"/>
        </w:rPr>
        <w:footnoteRef/>
      </w:r>
      <w:r w:rsidRPr="0040385D">
        <w:rPr>
          <w:rFonts w:ascii="Arial" w:hAnsi="Arial" w:cs="Arial"/>
        </w:rPr>
        <w:t xml:space="preserve"> Se tendrán que llenar los datos solicitados por cada autor del artículo y organizarnos en el orden en que quieran que aparezcan.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2F" w:rsidRDefault="008549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D4" w:rsidRDefault="002F47A4" w:rsidP="003D0D40">
    <w:pPr>
      <w:pStyle w:val="Encabezad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99D1F6" wp14:editId="4018B43E">
              <wp:simplePos x="0" y="0"/>
              <wp:positionH relativeFrom="column">
                <wp:posOffset>4825365</wp:posOffset>
              </wp:positionH>
              <wp:positionV relativeFrom="paragraph">
                <wp:posOffset>-306705</wp:posOffset>
              </wp:positionV>
              <wp:extent cx="1019175" cy="656590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656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D40" w:rsidRDefault="002F47A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B3464E" wp14:editId="099D0717">
                                <wp:extent cx="716280" cy="716280"/>
                                <wp:effectExtent l="0" t="0" r="0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n 1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0813" cy="7408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9D1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9.95pt;margin-top:-24.15pt;width:80.25pt;height:5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" stroked="f">
              <v:textbox>
                <w:txbxContent>
                  <w:p w:rsidR="003D0D40" w:rsidRDefault="002F47A4">
                    <w:r>
                      <w:rPr>
                        <w:noProof/>
                      </w:rPr>
                      <w:drawing>
                        <wp:inline distT="0" distB="0" distL="0" distR="0" wp14:anchorId="45B3464E" wp14:editId="099D0717">
                          <wp:extent cx="716280" cy="716280"/>
                          <wp:effectExtent l="0" t="0" r="0" b="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n 10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0813" cy="7408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D0D4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C77B54" wp14:editId="15D2FFF6">
              <wp:simplePos x="0" y="0"/>
              <wp:positionH relativeFrom="column">
                <wp:posOffset>-3810</wp:posOffset>
              </wp:positionH>
              <wp:positionV relativeFrom="paragraph">
                <wp:posOffset>359410</wp:posOffset>
              </wp:positionV>
              <wp:extent cx="5638800" cy="45085"/>
              <wp:effectExtent l="57150" t="38100" r="76200" b="8826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V="1">
                        <a:off x="0" y="0"/>
                        <a:ext cx="5638800" cy="4508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52A3F8" id="Rectangle 7" o:spid="_x0000_s1026" style="position:absolute;margin-left:-.3pt;margin-top:28.3pt;width:444pt;height:3.55pt;rotation:180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" fillcolor="#c00000" strokecolor="#c00000">
              <v:shadow on="t" color="black" opacity="24903f" origin=",.5" offset="0,.55556mm"/>
            </v:rect>
          </w:pict>
        </mc:Fallback>
      </mc:AlternateContent>
    </w:r>
    <w:r w:rsidR="003D0D4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8D6D4" wp14:editId="38463631">
              <wp:simplePos x="0" y="0"/>
              <wp:positionH relativeFrom="column">
                <wp:posOffset>-3811</wp:posOffset>
              </wp:positionH>
              <wp:positionV relativeFrom="paragraph">
                <wp:posOffset>-9525</wp:posOffset>
              </wp:positionV>
              <wp:extent cx="1266825" cy="371475"/>
              <wp:effectExtent l="0" t="0" r="9525" b="9525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D40" w:rsidRDefault="003D0D4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8BF855" wp14:editId="62C2AE0B">
                                <wp:extent cx="1057275" cy="252655"/>
                                <wp:effectExtent l="0" t="0" r="0" b="0"/>
                                <wp:docPr id="2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3254" cy="254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A8D6D4" id="_x0000_s1027" type="#_x0000_t202" style="position:absolute;left:0;text-align:left;margin-left:-.3pt;margin-top:-.75pt;width:99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" stroked="f">
              <v:textbox>
                <w:txbxContent>
                  <w:p w:rsidR="003D0D40" w:rsidRDefault="003D0D40">
                    <w:r>
                      <w:rPr>
                        <w:noProof/>
                      </w:rPr>
                      <w:drawing>
                        <wp:inline distT="0" distB="0" distL="0" distR="0" wp14:anchorId="268BF855" wp14:editId="62C2AE0B">
                          <wp:extent cx="1057275" cy="252655"/>
                          <wp:effectExtent l="0" t="0" r="0" b="0"/>
                          <wp:docPr id="2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3254" cy="2540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2F" w:rsidRDefault="008549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A1ECA"/>
    <w:multiLevelType w:val="hybridMultilevel"/>
    <w:tmpl w:val="DCA65A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B0909"/>
    <w:multiLevelType w:val="hybridMultilevel"/>
    <w:tmpl w:val="AD5A01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C86"/>
    <w:multiLevelType w:val="hybridMultilevel"/>
    <w:tmpl w:val="097AF0D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2B0244"/>
    <w:multiLevelType w:val="hybridMultilevel"/>
    <w:tmpl w:val="FFA06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CA"/>
    <w:rsid w:val="00023757"/>
    <w:rsid w:val="00024F47"/>
    <w:rsid w:val="00031CBD"/>
    <w:rsid w:val="0004048B"/>
    <w:rsid w:val="000903DC"/>
    <w:rsid w:val="000A755D"/>
    <w:rsid w:val="000F0D0D"/>
    <w:rsid w:val="002020D4"/>
    <w:rsid w:val="00216535"/>
    <w:rsid w:val="00217BBE"/>
    <w:rsid w:val="002307FE"/>
    <w:rsid w:val="00236F43"/>
    <w:rsid w:val="00251065"/>
    <w:rsid w:val="00266125"/>
    <w:rsid w:val="002A2640"/>
    <w:rsid w:val="002F47A4"/>
    <w:rsid w:val="00345C2B"/>
    <w:rsid w:val="003A0679"/>
    <w:rsid w:val="003A2B30"/>
    <w:rsid w:val="003C0D44"/>
    <w:rsid w:val="003D0D40"/>
    <w:rsid w:val="00453B1C"/>
    <w:rsid w:val="004737D7"/>
    <w:rsid w:val="004A3468"/>
    <w:rsid w:val="004C0168"/>
    <w:rsid w:val="00560BCC"/>
    <w:rsid w:val="00577995"/>
    <w:rsid w:val="005872FF"/>
    <w:rsid w:val="005B1AD4"/>
    <w:rsid w:val="00682B7D"/>
    <w:rsid w:val="006C356A"/>
    <w:rsid w:val="006C37D5"/>
    <w:rsid w:val="006F5E87"/>
    <w:rsid w:val="00720BAB"/>
    <w:rsid w:val="00753E41"/>
    <w:rsid w:val="007A69E7"/>
    <w:rsid w:val="007B2BE7"/>
    <w:rsid w:val="007B3F53"/>
    <w:rsid w:val="007B40AF"/>
    <w:rsid w:val="0082497A"/>
    <w:rsid w:val="008249EA"/>
    <w:rsid w:val="0083179F"/>
    <w:rsid w:val="0085492F"/>
    <w:rsid w:val="00880843"/>
    <w:rsid w:val="008F541E"/>
    <w:rsid w:val="00975C35"/>
    <w:rsid w:val="009B08CA"/>
    <w:rsid w:val="009B2B30"/>
    <w:rsid w:val="009E0DDC"/>
    <w:rsid w:val="00AB1C78"/>
    <w:rsid w:val="00B16582"/>
    <w:rsid w:val="00B34072"/>
    <w:rsid w:val="00B5233E"/>
    <w:rsid w:val="00BC5D5F"/>
    <w:rsid w:val="00BE7765"/>
    <w:rsid w:val="00C3054C"/>
    <w:rsid w:val="00C84BC4"/>
    <w:rsid w:val="00C85233"/>
    <w:rsid w:val="00CA0D5B"/>
    <w:rsid w:val="00CF2028"/>
    <w:rsid w:val="00D1300E"/>
    <w:rsid w:val="00D1474C"/>
    <w:rsid w:val="00D40217"/>
    <w:rsid w:val="00D729B4"/>
    <w:rsid w:val="00D839A7"/>
    <w:rsid w:val="00D9346C"/>
    <w:rsid w:val="00DB27EC"/>
    <w:rsid w:val="00DC203B"/>
    <w:rsid w:val="00DD4FCA"/>
    <w:rsid w:val="00E14AE6"/>
    <w:rsid w:val="00E60804"/>
    <w:rsid w:val="00E8766B"/>
    <w:rsid w:val="00EB088E"/>
    <w:rsid w:val="00ED7209"/>
    <w:rsid w:val="00F03E4C"/>
    <w:rsid w:val="00F71812"/>
    <w:rsid w:val="00F9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."/>
  <w:listSeparator w:val=","/>
  <w15:docId w15:val="{67DA57F0-122E-42E7-9438-1DD0C1B3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C5D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C5D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E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03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E4C"/>
  </w:style>
  <w:style w:type="paragraph" w:styleId="Piedepgina">
    <w:name w:val="footer"/>
    <w:basedOn w:val="Normal"/>
    <w:link w:val="PiedepginaCar"/>
    <w:uiPriority w:val="99"/>
    <w:unhideWhenUsed/>
    <w:rsid w:val="00F03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E4C"/>
  </w:style>
  <w:style w:type="paragraph" w:customStyle="1" w:styleId="13E1774F58A8470FA8D2413307C39336">
    <w:name w:val="13E1774F58A8470FA8D2413307C39336"/>
    <w:rsid w:val="000A755D"/>
    <w:rPr>
      <w:lang w:val="en-US"/>
    </w:rPr>
  </w:style>
  <w:style w:type="table" w:styleId="Tablaconcuadrcula">
    <w:name w:val="Table Grid"/>
    <w:basedOn w:val="Tablanormal"/>
    <w:uiPriority w:val="59"/>
    <w:rsid w:val="002A2640"/>
    <w:pPr>
      <w:spacing w:after="0" w:line="240" w:lineRule="auto"/>
    </w:pPr>
    <w:rPr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2640"/>
    <w:pPr>
      <w:spacing w:after="0" w:line="240" w:lineRule="auto"/>
      <w:ind w:left="720"/>
      <w:contextualSpacing/>
    </w:pPr>
    <w:rPr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BC5D5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C5D5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C5D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C5D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5D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BC5D5F"/>
    <w:rPr>
      <w:vertAlign w:val="superscript"/>
    </w:rPr>
  </w:style>
  <w:style w:type="paragraph" w:customStyle="1" w:styleId="BodyText21">
    <w:name w:val="Body Text 21"/>
    <w:basedOn w:val="Normal"/>
    <w:rsid w:val="00BC5D5F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4154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432433491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efferan\Escritorio\Formato%20word%20Pedagog&#237;a%20UP%2020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984C-0B29-48FE-A0B7-B9032399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word Pedagogía UP 2011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lhefferan</dc:creator>
  <cp:lastModifiedBy>Sara Elvira de Jesús Galbán Lozano</cp:lastModifiedBy>
  <cp:revision>2</cp:revision>
  <cp:lastPrinted>2014-01-23T15:23:00Z</cp:lastPrinted>
  <dcterms:created xsi:type="dcterms:W3CDTF">2021-08-26T15:50:00Z</dcterms:created>
  <dcterms:modified xsi:type="dcterms:W3CDTF">2021-08-26T15:50:00Z</dcterms:modified>
</cp:coreProperties>
</file>